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7FF07" w14:textId="77777777" w:rsidR="001104A1" w:rsidRPr="001104A1" w:rsidRDefault="001104A1" w:rsidP="001104A1">
      <w:pPr>
        <w:rPr>
          <w:b/>
          <w:bCs/>
        </w:rPr>
      </w:pPr>
      <w:r w:rsidRPr="001104A1">
        <w:rPr>
          <w:b/>
          <w:bCs/>
        </w:rPr>
        <w:t>Email Template for Professor</w:t>
      </w:r>
    </w:p>
    <w:p w14:paraId="6B6FB284" w14:textId="77777777" w:rsidR="001104A1" w:rsidRPr="001104A1" w:rsidRDefault="001104A1" w:rsidP="001104A1">
      <w:pPr>
        <w:rPr>
          <w:bCs/>
        </w:rPr>
      </w:pPr>
      <w:r w:rsidRPr="001104A1">
        <w:rPr>
          <w:bCs/>
        </w:rPr>
        <w:t xml:space="preserve">I recently learned about the importance of grassroots advocacy. Legislative Day is an opportunity for students and faculty members from Communication Sciences and Disorders programs in Indiana to meet with our legislators at the Statehouse and advocate for issues that are important to our profession. </w:t>
      </w:r>
    </w:p>
    <w:p w14:paraId="37205F46" w14:textId="2EC06E01" w:rsidR="001104A1" w:rsidRPr="001104A1" w:rsidRDefault="001104A1" w:rsidP="001104A1">
      <w:pPr>
        <w:rPr>
          <w:bCs/>
        </w:rPr>
      </w:pPr>
      <w:r w:rsidRPr="001104A1">
        <w:rPr>
          <w:bCs/>
        </w:rPr>
        <w:t xml:space="preserve">This year, Legislative Day will be held on </w:t>
      </w:r>
      <w:r w:rsidR="00381DAA">
        <w:rPr>
          <w:bCs/>
        </w:rPr>
        <w:t xml:space="preserve">Monday, February 12, </w:t>
      </w:r>
      <w:r w:rsidRPr="001104A1">
        <w:rPr>
          <w:bCs/>
        </w:rPr>
        <w:t xml:space="preserve">from 10:30 am to 1:30 pm at the Statehouse in Indianapolis. I hope to attend, along with students from the seven other CSD departments in the state. I would greatly appreciate your support so that I may participate in this important event! I am happy to provide a signed excused absence form upon my return. </w:t>
      </w:r>
    </w:p>
    <w:p w14:paraId="6FF3DADE" w14:textId="77777777" w:rsidR="001104A1" w:rsidRDefault="001104A1" w:rsidP="001104A1">
      <w:pPr>
        <w:rPr>
          <w:bCs/>
        </w:rPr>
      </w:pPr>
      <w:r w:rsidRPr="001104A1">
        <w:rPr>
          <w:bCs/>
        </w:rPr>
        <w:t>Thank you for considering,</w:t>
      </w:r>
    </w:p>
    <w:p w14:paraId="792059B3" w14:textId="77777777" w:rsidR="001104A1" w:rsidRPr="001104A1" w:rsidRDefault="001104A1" w:rsidP="001104A1">
      <w:pPr>
        <w:rPr>
          <w:bCs/>
        </w:rPr>
      </w:pPr>
    </w:p>
    <w:p w14:paraId="691E2D53" w14:textId="77777777" w:rsidR="001104A1" w:rsidRDefault="001104A1" w:rsidP="001104A1">
      <w:pPr>
        <w:pBdr>
          <w:bottom w:val="dotted" w:sz="24" w:space="1" w:color="auto"/>
        </w:pBdr>
        <w:rPr>
          <w:b/>
          <w:bCs/>
        </w:rPr>
      </w:pPr>
    </w:p>
    <w:p w14:paraId="45BDA863" w14:textId="77777777" w:rsidR="001104A1" w:rsidRDefault="001104A1" w:rsidP="001104A1">
      <w:pPr>
        <w:rPr>
          <w:b/>
          <w:bCs/>
        </w:rPr>
      </w:pPr>
    </w:p>
    <w:p w14:paraId="17F1B2A3" w14:textId="77777777" w:rsidR="001104A1" w:rsidRDefault="001104A1" w:rsidP="001104A1">
      <w:r w:rsidRPr="001104A1">
        <w:rPr>
          <w:b/>
          <w:bCs/>
        </w:rPr>
        <w:t>Email Template for Legislator</w:t>
      </w:r>
      <w:r>
        <w:t xml:space="preserve"> </w:t>
      </w:r>
      <w:r w:rsidRPr="001104A1">
        <w:rPr>
          <w:b/>
        </w:rPr>
        <w:t>Personal Invitation</w:t>
      </w:r>
      <w:r>
        <w:t xml:space="preserve"> </w:t>
      </w:r>
    </w:p>
    <w:p w14:paraId="2E5ED46F" w14:textId="77777777" w:rsidR="001104A1" w:rsidRPr="001104A1" w:rsidRDefault="001104A1" w:rsidP="001104A1">
      <w:r w:rsidRPr="001104A1">
        <w:t xml:space="preserve">Dear Representative/Senator_________________, </w:t>
      </w:r>
    </w:p>
    <w:p w14:paraId="0708692A" w14:textId="31E6BF6C" w:rsidR="001104A1" w:rsidRPr="001104A1" w:rsidRDefault="001104A1" w:rsidP="001104A1">
      <w:r w:rsidRPr="001104A1">
        <w:t xml:space="preserve">I am a student studying Audiology/Speech-Language Pathology/Speech and Hearing Sciences at _____________ and live in your district. I will be at the Statehouse </w:t>
      </w:r>
      <w:r w:rsidR="00381DAA">
        <w:t xml:space="preserve">on Monday, February 12, </w:t>
      </w:r>
      <w:r w:rsidRPr="001104A1">
        <w:t>fro</w:t>
      </w:r>
      <w:r w:rsidR="00427B7B">
        <w:t>m 11:00 - 1:30</w:t>
      </w:r>
      <w:r w:rsidRPr="001104A1">
        <w:t xml:space="preserve"> for a legislative luncheon with the Indiana Speech-Language-Hearing Association. I would love it if you could stop by to discuss current legislation and grab a bite to eat.  Hope to see you there!</w:t>
      </w:r>
    </w:p>
    <w:p w14:paraId="68B724A1" w14:textId="77777777" w:rsidR="001104A1" w:rsidRDefault="001104A1" w:rsidP="001104A1">
      <w:pPr>
        <w:pBdr>
          <w:bottom w:val="dotted" w:sz="24" w:space="1" w:color="auto"/>
        </w:pBdr>
      </w:pPr>
      <w:r w:rsidRPr="001104A1">
        <w:t>Kind regards,</w:t>
      </w:r>
      <w:bookmarkStart w:id="0" w:name="_GoBack"/>
      <w:bookmarkEnd w:id="0"/>
    </w:p>
    <w:p w14:paraId="5505336A" w14:textId="77777777" w:rsidR="001104A1" w:rsidRDefault="001104A1" w:rsidP="001104A1">
      <w:pPr>
        <w:pBdr>
          <w:bottom w:val="dotted" w:sz="24" w:space="1" w:color="auto"/>
        </w:pBdr>
      </w:pPr>
    </w:p>
    <w:p w14:paraId="43925E2C" w14:textId="77777777" w:rsidR="001104A1" w:rsidRPr="001104A1" w:rsidRDefault="001104A1" w:rsidP="001104A1">
      <w:pPr>
        <w:pBdr>
          <w:bottom w:val="dotted" w:sz="24" w:space="1" w:color="auto"/>
        </w:pBdr>
      </w:pPr>
    </w:p>
    <w:p w14:paraId="613390B4" w14:textId="77777777" w:rsidR="001104A1" w:rsidRDefault="001104A1">
      <w:pPr>
        <w:rPr>
          <w:b/>
        </w:rPr>
      </w:pPr>
    </w:p>
    <w:p w14:paraId="1243379D" w14:textId="77777777" w:rsidR="001104A1" w:rsidRDefault="001104A1">
      <w:pPr>
        <w:rPr>
          <w:b/>
        </w:rPr>
      </w:pPr>
      <w:r w:rsidRPr="001104A1">
        <w:rPr>
          <w:b/>
        </w:rPr>
        <w:t>Legislator Thank You Note Template</w:t>
      </w:r>
    </w:p>
    <w:p w14:paraId="37B93CEE" w14:textId="77777777" w:rsidR="001104A1" w:rsidRPr="001104A1" w:rsidRDefault="001104A1" w:rsidP="001104A1">
      <w:pPr>
        <w:spacing w:after="0" w:line="240" w:lineRule="auto"/>
        <w:rPr>
          <w:rFonts w:ascii="Times New Roman" w:eastAsia="Times New Roman" w:hAnsi="Times New Roman" w:cs="Times New Roman"/>
          <w:sz w:val="24"/>
          <w:szCs w:val="24"/>
        </w:rPr>
      </w:pPr>
      <w:r w:rsidRPr="001104A1">
        <w:rPr>
          <w:rFonts w:ascii="Calibri" w:eastAsia="Times New Roman" w:hAnsi="Calibri" w:cs="Calibri"/>
          <w:color w:val="212121"/>
        </w:rPr>
        <w:t>Dear Representative/Senator _________,</w:t>
      </w:r>
    </w:p>
    <w:p w14:paraId="58634775" w14:textId="77777777" w:rsidR="001104A1" w:rsidRPr="001104A1" w:rsidRDefault="001104A1" w:rsidP="001104A1">
      <w:pPr>
        <w:spacing w:after="0" w:line="240" w:lineRule="auto"/>
        <w:rPr>
          <w:rFonts w:ascii="Times New Roman" w:eastAsia="Times New Roman" w:hAnsi="Times New Roman" w:cs="Times New Roman"/>
          <w:sz w:val="24"/>
          <w:szCs w:val="24"/>
        </w:rPr>
      </w:pPr>
    </w:p>
    <w:p w14:paraId="73B93AE7" w14:textId="0E16D41C" w:rsidR="001104A1" w:rsidRPr="001104A1" w:rsidRDefault="001104A1" w:rsidP="001104A1">
      <w:pPr>
        <w:spacing w:after="0" w:line="240" w:lineRule="auto"/>
        <w:rPr>
          <w:rFonts w:ascii="Times New Roman" w:eastAsia="Times New Roman" w:hAnsi="Times New Roman" w:cs="Times New Roman"/>
          <w:sz w:val="24"/>
          <w:szCs w:val="24"/>
        </w:rPr>
      </w:pPr>
      <w:r w:rsidRPr="001104A1">
        <w:rPr>
          <w:rFonts w:ascii="Calibri" w:eastAsia="Times New Roman" w:hAnsi="Calibri" w:cs="Calibri"/>
          <w:color w:val="212121"/>
        </w:rPr>
        <w:t>Thank you for attending the Indiana Speech-Language-Hearing Association's Legislative Luncheon on</w:t>
      </w:r>
      <w:r w:rsidR="00381DAA">
        <w:rPr>
          <w:bCs/>
        </w:rPr>
        <w:t xml:space="preserve"> Monday, February 12</w:t>
      </w:r>
      <w:r w:rsidRPr="001104A1">
        <w:rPr>
          <w:rFonts w:ascii="Calibri" w:eastAsia="Times New Roman" w:hAnsi="Calibri" w:cs="Calibri"/>
          <w:color w:val="212121"/>
        </w:rPr>
        <w:t>.  We valued and appreciated your time as we shared information on the issues facing our speech-language pathologists and audiologists in Indiana. </w:t>
      </w:r>
    </w:p>
    <w:p w14:paraId="2415A33C" w14:textId="77777777" w:rsidR="001104A1" w:rsidRPr="001104A1" w:rsidRDefault="001104A1" w:rsidP="001104A1">
      <w:pPr>
        <w:spacing w:after="0" w:line="240" w:lineRule="auto"/>
        <w:rPr>
          <w:rFonts w:ascii="Times New Roman" w:eastAsia="Times New Roman" w:hAnsi="Times New Roman" w:cs="Times New Roman"/>
          <w:sz w:val="24"/>
          <w:szCs w:val="24"/>
        </w:rPr>
      </w:pPr>
    </w:p>
    <w:p w14:paraId="6D23FD40" w14:textId="77777777" w:rsidR="001104A1" w:rsidRPr="001104A1" w:rsidRDefault="001104A1" w:rsidP="001104A1">
      <w:pPr>
        <w:spacing w:after="0" w:line="240" w:lineRule="auto"/>
        <w:rPr>
          <w:rFonts w:ascii="Times New Roman" w:eastAsia="Times New Roman" w:hAnsi="Times New Roman" w:cs="Times New Roman"/>
          <w:sz w:val="24"/>
          <w:szCs w:val="24"/>
        </w:rPr>
      </w:pPr>
      <w:r w:rsidRPr="001104A1">
        <w:rPr>
          <w:rFonts w:ascii="Calibri" w:eastAsia="Times New Roman" w:hAnsi="Calibri" w:cs="Calibri"/>
          <w:color w:val="212121"/>
        </w:rPr>
        <w:t>We look forward to future opportunities to work together.</w:t>
      </w:r>
    </w:p>
    <w:p w14:paraId="18B772E5" w14:textId="77777777" w:rsidR="001104A1" w:rsidRPr="001104A1" w:rsidRDefault="001104A1" w:rsidP="001104A1">
      <w:pPr>
        <w:spacing w:after="0" w:line="240" w:lineRule="auto"/>
        <w:rPr>
          <w:rFonts w:ascii="Times New Roman" w:eastAsia="Times New Roman" w:hAnsi="Times New Roman" w:cs="Times New Roman"/>
          <w:sz w:val="24"/>
          <w:szCs w:val="24"/>
        </w:rPr>
      </w:pPr>
    </w:p>
    <w:p w14:paraId="50BF6B5F" w14:textId="77777777" w:rsidR="001104A1" w:rsidRPr="001104A1" w:rsidRDefault="001104A1" w:rsidP="001104A1">
      <w:pPr>
        <w:spacing w:after="0" w:line="240" w:lineRule="auto"/>
        <w:rPr>
          <w:rFonts w:ascii="Times New Roman" w:eastAsia="Times New Roman" w:hAnsi="Times New Roman" w:cs="Times New Roman"/>
          <w:sz w:val="24"/>
          <w:szCs w:val="24"/>
        </w:rPr>
      </w:pPr>
      <w:r w:rsidRPr="001104A1">
        <w:rPr>
          <w:rFonts w:ascii="Calibri" w:eastAsia="Times New Roman" w:hAnsi="Calibri" w:cs="Calibri"/>
          <w:color w:val="212121"/>
        </w:rPr>
        <w:t>Sincerely,</w:t>
      </w:r>
    </w:p>
    <w:p w14:paraId="5A86ED7B" w14:textId="77777777" w:rsidR="001104A1" w:rsidRPr="001104A1" w:rsidRDefault="001104A1">
      <w:pPr>
        <w:rPr>
          <w:b/>
        </w:rPr>
      </w:pPr>
    </w:p>
    <w:sectPr w:rsidR="001104A1" w:rsidRPr="00110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A1"/>
    <w:rsid w:val="001104A1"/>
    <w:rsid w:val="00283651"/>
    <w:rsid w:val="00381DAA"/>
    <w:rsid w:val="00427B7B"/>
    <w:rsid w:val="005D469B"/>
    <w:rsid w:val="007734A3"/>
    <w:rsid w:val="007D443D"/>
    <w:rsid w:val="00FD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4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4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68538">
      <w:bodyDiv w:val="1"/>
      <w:marLeft w:val="0"/>
      <w:marRight w:val="0"/>
      <w:marTop w:val="0"/>
      <w:marBottom w:val="0"/>
      <w:divBdr>
        <w:top w:val="none" w:sz="0" w:space="0" w:color="auto"/>
        <w:left w:val="none" w:sz="0" w:space="0" w:color="auto"/>
        <w:bottom w:val="none" w:sz="0" w:space="0" w:color="auto"/>
        <w:right w:val="none" w:sz="0" w:space="0" w:color="auto"/>
      </w:divBdr>
    </w:div>
    <w:div w:id="647171857">
      <w:bodyDiv w:val="1"/>
      <w:marLeft w:val="0"/>
      <w:marRight w:val="0"/>
      <w:marTop w:val="0"/>
      <w:marBottom w:val="0"/>
      <w:divBdr>
        <w:top w:val="none" w:sz="0" w:space="0" w:color="auto"/>
        <w:left w:val="none" w:sz="0" w:space="0" w:color="auto"/>
        <w:bottom w:val="none" w:sz="0" w:space="0" w:color="auto"/>
        <w:right w:val="none" w:sz="0" w:space="0" w:color="auto"/>
      </w:divBdr>
    </w:div>
    <w:div w:id="765534778">
      <w:bodyDiv w:val="1"/>
      <w:marLeft w:val="0"/>
      <w:marRight w:val="0"/>
      <w:marTop w:val="0"/>
      <w:marBottom w:val="0"/>
      <w:divBdr>
        <w:top w:val="none" w:sz="0" w:space="0" w:color="auto"/>
        <w:left w:val="none" w:sz="0" w:space="0" w:color="auto"/>
        <w:bottom w:val="none" w:sz="0" w:space="0" w:color="auto"/>
        <w:right w:val="none" w:sz="0" w:space="0" w:color="auto"/>
      </w:divBdr>
    </w:div>
    <w:div w:id="900405958">
      <w:bodyDiv w:val="1"/>
      <w:marLeft w:val="0"/>
      <w:marRight w:val="0"/>
      <w:marTop w:val="0"/>
      <w:marBottom w:val="0"/>
      <w:divBdr>
        <w:top w:val="none" w:sz="0" w:space="0" w:color="auto"/>
        <w:left w:val="none" w:sz="0" w:space="0" w:color="auto"/>
        <w:bottom w:val="none" w:sz="0" w:space="0" w:color="auto"/>
        <w:right w:val="none" w:sz="0" w:space="0" w:color="auto"/>
      </w:divBdr>
    </w:div>
    <w:div w:id="20233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1D2BC86DB7D40AC241D5B94D51A9B" ma:contentTypeVersion="14" ma:contentTypeDescription="Create a new document." ma:contentTypeScope="" ma:versionID="566fe7b1962246d67733d97bcc3b9ab0">
  <xsd:schema xmlns:xsd="http://www.w3.org/2001/XMLSchema" xmlns:xs="http://www.w3.org/2001/XMLSchema" xmlns:p="http://schemas.microsoft.com/office/2006/metadata/properties" xmlns:ns3="5882e025-a99a-4802-a5dc-fc229cbfc2d4" xmlns:ns4="b5ab1e42-edc2-4fc9-83d3-85067597098c" targetNamespace="http://schemas.microsoft.com/office/2006/metadata/properties" ma:root="true" ma:fieldsID="dcac76869604f78f3f7c05808e771d3a" ns3:_="" ns4:_="">
    <xsd:import namespace="5882e025-a99a-4802-a5dc-fc229cbfc2d4"/>
    <xsd:import namespace="b5ab1e42-edc2-4fc9-83d3-8506759709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2e025-a99a-4802-a5dc-fc229cbfc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ab1e42-edc2-4fc9-83d3-8506759709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A55D1-6EB7-4C38-8682-5E351191D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2e025-a99a-4802-a5dc-fc229cbfc2d4"/>
    <ds:schemaRef ds:uri="b5ab1e42-edc2-4fc9-83d3-850675970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BCC88-8481-4AA6-A92D-A8930A305E72}">
  <ds:schemaRefs>
    <ds:schemaRef ds:uri="http://schemas.microsoft.com/sharepoint/v3/contenttype/forms"/>
  </ds:schemaRefs>
</ds:datastoreItem>
</file>

<file path=customXml/itemProps3.xml><?xml version="1.0" encoding="utf-8"?>
<ds:datastoreItem xmlns:ds="http://schemas.openxmlformats.org/officeDocument/2006/customXml" ds:itemID="{8EF6DFAF-AF2A-491A-A1F7-784D119F7F9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5ab1e42-edc2-4fc9-83d3-85067597098c"/>
    <ds:schemaRef ds:uri="5882e025-a99a-4802-a5dc-fc229cbfc2d4"/>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57AB1184</Template>
  <TotalTime>3</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Wetzel, Dawn E</dc:creator>
  <cp:lastModifiedBy>Melissa Joseph</cp:lastModifiedBy>
  <cp:revision>3</cp:revision>
  <dcterms:created xsi:type="dcterms:W3CDTF">2023-12-11T14:29:00Z</dcterms:created>
  <dcterms:modified xsi:type="dcterms:W3CDTF">2023-12-11T14:31:00Z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0x010100ED41D2BC86DB7D40AC241D5B94D51A9B</vt:lpwstr>
  </property>
</Properties>
</file>